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E221A" w14:textId="77777777" w:rsidR="004358D5" w:rsidRDefault="00FB6DF7" w:rsidP="00D520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bookmarkStart w:id="0" w:name="_GoBack"/>
      <w:r w:rsidRPr="00FB6DF7">
        <w:rPr>
          <w:rFonts w:ascii="Times New Roman" w:hAnsi="Times New Roman" w:cs="Times New Roman"/>
          <w:b/>
          <w:sz w:val="22"/>
          <w:szCs w:val="22"/>
        </w:rPr>
        <w:t xml:space="preserve">STAGES DE REMISE A NIVEAU </w:t>
      </w:r>
      <w:r w:rsidR="004358D5">
        <w:rPr>
          <w:rFonts w:ascii="Times New Roman" w:hAnsi="Times New Roman" w:cs="Times New Roman"/>
          <w:b/>
          <w:sz w:val="22"/>
          <w:szCs w:val="22"/>
        </w:rPr>
        <w:t xml:space="preserve">2021 </w:t>
      </w:r>
    </w:p>
    <w:p w14:paraId="3FA6BB36" w14:textId="244F2242" w:rsidR="00FB6DF7" w:rsidRPr="00FB6DF7" w:rsidRDefault="00FB6DF7" w:rsidP="00D520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FB6DF7">
        <w:rPr>
          <w:rFonts w:ascii="Times New Roman" w:hAnsi="Times New Roman" w:cs="Times New Roman"/>
          <w:b/>
          <w:sz w:val="22"/>
          <w:szCs w:val="22"/>
        </w:rPr>
        <w:t>COLLEGES</w:t>
      </w:r>
    </w:p>
    <w:p w14:paraId="7A68D12B" w14:textId="77777777" w:rsidR="00FB6DF7" w:rsidRPr="00FB6DF7" w:rsidRDefault="00FB6DF7" w:rsidP="00D520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FB6DF7">
        <w:rPr>
          <w:rFonts w:ascii="Times New Roman" w:hAnsi="Times New Roman" w:cs="Times New Roman"/>
          <w:b/>
          <w:sz w:val="22"/>
          <w:szCs w:val="22"/>
        </w:rPr>
        <w:t>FICHE DE RENSEIGNEMENTS</w:t>
      </w:r>
    </w:p>
    <w:bookmarkEnd w:id="0"/>
    <w:p w14:paraId="0539DC44" w14:textId="2B9421DB" w:rsidR="00FB6DF7" w:rsidRPr="00FB6DF7" w:rsidRDefault="00FB6DF7" w:rsidP="00FB6DF7">
      <w:pPr>
        <w:jc w:val="both"/>
        <w:rPr>
          <w:rFonts w:ascii="Times New Roman" w:hAnsi="Times New Roman" w:cs="Times New Roman"/>
          <w:sz w:val="22"/>
          <w:szCs w:val="22"/>
        </w:rPr>
      </w:pPr>
    </w:p>
    <w:p w14:paraId="17C3D5BA" w14:textId="43EDDBC7" w:rsidR="00FB6DF7" w:rsidRPr="00FB6DF7" w:rsidRDefault="00D520FC" w:rsidP="00FB6DF7">
      <w:pPr>
        <w:jc w:val="both"/>
        <w:rPr>
          <w:rFonts w:ascii="Times New Roman" w:hAnsi="Times New Roman" w:cs="Times New Roman"/>
          <w:b/>
          <w:sz w:val="22"/>
          <w:szCs w:val="22"/>
          <w:u w:val="single"/>
        </w:rPr>
      </w:pPr>
      <w:r>
        <w:rPr>
          <w:rFonts w:ascii="Times New Roman" w:hAnsi="Times New Roman" w:cs="Times New Roman"/>
          <w:b/>
          <w:sz w:val="22"/>
          <w:szCs w:val="22"/>
          <w:u w:val="single"/>
        </w:rPr>
        <w:sym w:font="Symbol" w:char="F0AE"/>
      </w:r>
      <w:r>
        <w:rPr>
          <w:rFonts w:ascii="Times New Roman" w:hAnsi="Times New Roman" w:cs="Times New Roman"/>
          <w:b/>
          <w:sz w:val="22"/>
          <w:szCs w:val="22"/>
          <w:u w:val="single"/>
        </w:rPr>
        <w:t xml:space="preserve"> </w:t>
      </w:r>
      <w:r w:rsidR="00FB6DF7" w:rsidRPr="00FB6DF7">
        <w:rPr>
          <w:rFonts w:ascii="Times New Roman" w:hAnsi="Times New Roman" w:cs="Times New Roman"/>
          <w:b/>
          <w:sz w:val="22"/>
          <w:szCs w:val="22"/>
          <w:u w:val="single"/>
        </w:rPr>
        <w:t>RESPONSABLES LEGAUX</w:t>
      </w:r>
    </w:p>
    <w:p w14:paraId="4EEAFCD0" w14:textId="77777777" w:rsidR="00FB6DF7" w:rsidRPr="00FB6DF7" w:rsidRDefault="00FB6DF7" w:rsidP="00FB6DF7">
      <w:pPr>
        <w:jc w:val="both"/>
        <w:rPr>
          <w:rFonts w:ascii="Times New Roman" w:hAnsi="Times New Roman" w:cs="Times New Roman"/>
          <w:sz w:val="22"/>
          <w:szCs w:val="22"/>
        </w:rPr>
      </w:pPr>
    </w:p>
    <w:p w14:paraId="27F192E7" w14:textId="2A264821"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NOM –PRENOM : </w:t>
      </w:r>
      <w:r w:rsidR="00D520FC">
        <w:rPr>
          <w:rFonts w:ascii="Times New Roman" w:hAnsi="Times New Roman" w:cs="Times New Roman"/>
          <w:sz w:val="22"/>
          <w:szCs w:val="22"/>
        </w:rPr>
        <w:t>----------------------------------------------------------------------------------------------</w:t>
      </w:r>
    </w:p>
    <w:p w14:paraId="799D6B80" w14:textId="77777777" w:rsidR="00FB6DF7" w:rsidRPr="00FB6DF7" w:rsidRDefault="00FB6DF7" w:rsidP="00FB6DF7">
      <w:pPr>
        <w:jc w:val="both"/>
        <w:rPr>
          <w:rFonts w:ascii="Times New Roman" w:hAnsi="Times New Roman" w:cs="Times New Roman"/>
          <w:sz w:val="22"/>
          <w:szCs w:val="22"/>
        </w:rPr>
      </w:pPr>
    </w:p>
    <w:p w14:paraId="2732078F" w14:textId="3A0579C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TELEPHONE : </w:t>
      </w:r>
      <w:r w:rsidR="00D520FC">
        <w:rPr>
          <w:rFonts w:ascii="Times New Roman" w:hAnsi="Times New Roman" w:cs="Times New Roman"/>
          <w:sz w:val="22"/>
          <w:szCs w:val="22"/>
        </w:rPr>
        <w:t>--------------------------------------------------------------------------------------------------</w:t>
      </w:r>
    </w:p>
    <w:p w14:paraId="4558CEBE" w14:textId="77777777" w:rsidR="00FB6DF7" w:rsidRPr="00FB6DF7" w:rsidRDefault="00FB6DF7" w:rsidP="00FB6DF7">
      <w:pPr>
        <w:jc w:val="both"/>
        <w:rPr>
          <w:rFonts w:ascii="Times New Roman" w:hAnsi="Times New Roman" w:cs="Times New Roman"/>
          <w:sz w:val="22"/>
          <w:szCs w:val="22"/>
        </w:rPr>
      </w:pPr>
    </w:p>
    <w:p w14:paraId="7B002809" w14:textId="2E3CECB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MAIL : </w:t>
      </w:r>
      <w:r w:rsidR="00D520FC">
        <w:rPr>
          <w:rFonts w:ascii="Times New Roman" w:hAnsi="Times New Roman" w:cs="Times New Roman"/>
          <w:sz w:val="22"/>
          <w:szCs w:val="22"/>
        </w:rPr>
        <w:t>------------------------------------------------------------------------------------------------------------</w:t>
      </w:r>
    </w:p>
    <w:p w14:paraId="500CD961" w14:textId="77777777" w:rsidR="00FB6DF7" w:rsidRPr="00FB6DF7" w:rsidRDefault="00FB6DF7" w:rsidP="00FB6DF7">
      <w:pPr>
        <w:jc w:val="both"/>
        <w:rPr>
          <w:rFonts w:ascii="Times New Roman" w:hAnsi="Times New Roman" w:cs="Times New Roman"/>
          <w:sz w:val="22"/>
          <w:szCs w:val="22"/>
        </w:rPr>
      </w:pPr>
    </w:p>
    <w:p w14:paraId="17FC3EAC" w14:textId="77777777" w:rsidR="00FB6DF7" w:rsidRPr="00FB6DF7" w:rsidRDefault="00FB6DF7" w:rsidP="00FB6DF7">
      <w:pPr>
        <w:jc w:val="both"/>
        <w:rPr>
          <w:rFonts w:ascii="Times New Roman" w:hAnsi="Times New Roman" w:cs="Times New Roman"/>
          <w:sz w:val="22"/>
          <w:szCs w:val="22"/>
        </w:rPr>
      </w:pPr>
    </w:p>
    <w:p w14:paraId="42FD1D8F" w14:textId="4D91E815" w:rsidR="00FB6DF7" w:rsidRPr="00FB6DF7" w:rsidRDefault="00D520FC" w:rsidP="00FB6DF7">
      <w:pPr>
        <w:jc w:val="both"/>
        <w:rPr>
          <w:rFonts w:ascii="Times New Roman" w:hAnsi="Times New Roman" w:cs="Times New Roman"/>
          <w:b/>
          <w:sz w:val="22"/>
          <w:szCs w:val="22"/>
          <w:u w:val="single"/>
        </w:rPr>
      </w:pPr>
      <w:r>
        <w:rPr>
          <w:rFonts w:ascii="Times New Roman" w:hAnsi="Times New Roman" w:cs="Times New Roman"/>
          <w:b/>
          <w:sz w:val="22"/>
          <w:szCs w:val="22"/>
          <w:u w:val="single"/>
        </w:rPr>
        <w:sym w:font="Symbol" w:char="F0AE"/>
      </w:r>
      <w:r>
        <w:rPr>
          <w:rFonts w:ascii="Times New Roman" w:hAnsi="Times New Roman" w:cs="Times New Roman"/>
          <w:b/>
          <w:sz w:val="22"/>
          <w:szCs w:val="22"/>
          <w:u w:val="single"/>
        </w:rPr>
        <w:t xml:space="preserve"> </w:t>
      </w:r>
      <w:r w:rsidR="00FB6DF7" w:rsidRPr="00FB6DF7">
        <w:rPr>
          <w:rFonts w:ascii="Times New Roman" w:hAnsi="Times New Roman" w:cs="Times New Roman"/>
          <w:b/>
          <w:sz w:val="22"/>
          <w:szCs w:val="22"/>
          <w:u w:val="single"/>
        </w:rPr>
        <w:t>ENFANT</w:t>
      </w:r>
    </w:p>
    <w:p w14:paraId="0363BEF6" w14:textId="77777777" w:rsidR="00FB6DF7" w:rsidRPr="00FB6DF7" w:rsidRDefault="00FB6DF7" w:rsidP="00FB6DF7">
      <w:pPr>
        <w:jc w:val="both"/>
        <w:rPr>
          <w:rFonts w:ascii="Times New Roman" w:hAnsi="Times New Roman" w:cs="Times New Roman"/>
          <w:sz w:val="22"/>
          <w:szCs w:val="22"/>
        </w:rPr>
      </w:pPr>
    </w:p>
    <w:p w14:paraId="24A185D6" w14:textId="61F32F10"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NOM –PRENOM : </w:t>
      </w:r>
      <w:r w:rsidR="00D520FC">
        <w:rPr>
          <w:rFonts w:ascii="Times New Roman" w:hAnsi="Times New Roman" w:cs="Times New Roman"/>
          <w:sz w:val="22"/>
          <w:szCs w:val="22"/>
        </w:rPr>
        <w:t>----------------------------------------------------------------------------------------------</w:t>
      </w:r>
    </w:p>
    <w:p w14:paraId="63982B7F" w14:textId="77777777" w:rsidR="00FB6DF7" w:rsidRPr="00FB6DF7" w:rsidRDefault="00FB6DF7" w:rsidP="00FB6DF7">
      <w:pPr>
        <w:jc w:val="both"/>
        <w:rPr>
          <w:rFonts w:ascii="Times New Roman" w:hAnsi="Times New Roman" w:cs="Times New Roman"/>
          <w:sz w:val="22"/>
          <w:szCs w:val="22"/>
        </w:rPr>
      </w:pPr>
    </w:p>
    <w:p w14:paraId="5FC98F49" w14:textId="0E959E8E"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NIVEAU DE CLASSE (</w:t>
      </w:r>
      <w:r w:rsidR="00BB6331">
        <w:rPr>
          <w:rFonts w:ascii="Times New Roman" w:hAnsi="Times New Roman" w:cs="Times New Roman"/>
          <w:sz w:val="22"/>
          <w:szCs w:val="22"/>
        </w:rPr>
        <w:t>en 2020/2021</w:t>
      </w:r>
      <w:r w:rsidRPr="00FB6DF7">
        <w:rPr>
          <w:rFonts w:ascii="Times New Roman" w:hAnsi="Times New Roman" w:cs="Times New Roman"/>
          <w:sz w:val="22"/>
          <w:szCs w:val="22"/>
        </w:rPr>
        <w:t xml:space="preserve">) : </w:t>
      </w:r>
      <w:r w:rsidR="00D520FC">
        <w:rPr>
          <w:rFonts w:ascii="Times New Roman" w:hAnsi="Times New Roman" w:cs="Times New Roman"/>
          <w:sz w:val="22"/>
          <w:szCs w:val="22"/>
        </w:rPr>
        <w:t>----------------------------------------</w:t>
      </w:r>
      <w:r w:rsidR="00BB6331">
        <w:rPr>
          <w:rFonts w:ascii="Times New Roman" w:hAnsi="Times New Roman" w:cs="Times New Roman"/>
          <w:sz w:val="22"/>
          <w:szCs w:val="22"/>
        </w:rPr>
        <w:t>----------------------------</w:t>
      </w:r>
    </w:p>
    <w:p w14:paraId="528ACFCA" w14:textId="77777777" w:rsidR="00FB6DF7" w:rsidRPr="00FB6DF7" w:rsidRDefault="00FB6DF7" w:rsidP="00FB6DF7">
      <w:pPr>
        <w:jc w:val="both"/>
        <w:rPr>
          <w:rFonts w:ascii="Times New Roman" w:hAnsi="Times New Roman" w:cs="Times New Roman"/>
          <w:sz w:val="22"/>
          <w:szCs w:val="22"/>
        </w:rPr>
      </w:pPr>
    </w:p>
    <w:p w14:paraId="32526448" w14:textId="485D99B3"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COLLEGE FREQUENTE : </w:t>
      </w:r>
      <w:r w:rsidR="00D520FC">
        <w:rPr>
          <w:rFonts w:ascii="Times New Roman" w:hAnsi="Times New Roman" w:cs="Times New Roman"/>
          <w:sz w:val="22"/>
          <w:szCs w:val="22"/>
        </w:rPr>
        <w:t>------------------------------------------------------------------------------------</w:t>
      </w:r>
    </w:p>
    <w:p w14:paraId="1DDDE737" w14:textId="389B8997" w:rsidR="00FB6DF7" w:rsidRPr="00FB6DF7" w:rsidRDefault="00FB6DF7" w:rsidP="00FB6DF7">
      <w:pPr>
        <w:jc w:val="both"/>
        <w:rPr>
          <w:rFonts w:ascii="Times New Roman" w:hAnsi="Times New Roman" w:cs="Times New Roman"/>
          <w:sz w:val="22"/>
          <w:szCs w:val="22"/>
        </w:rPr>
      </w:pPr>
    </w:p>
    <w:p w14:paraId="64FBE047" w14:textId="7777777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t xml:space="preserve">Votre enfant a-t-il des troubles « DYS » : </w:t>
      </w:r>
      <w:r w:rsidRPr="00FB6DF7">
        <w:rPr>
          <w:rFonts w:ascii="Times New Roman" w:hAnsi="Times New Roman" w:cs="Times New Roman"/>
          <w:sz w:val="22"/>
          <w:szCs w:val="22"/>
        </w:rPr>
        <w:tab/>
        <w:t>OUI / NON</w:t>
      </w:r>
    </w:p>
    <w:p w14:paraId="2DD7DF95" w14:textId="77777777" w:rsidR="00FB6DF7" w:rsidRPr="00FB6DF7" w:rsidRDefault="00787C86" w:rsidP="00FB6DF7">
      <w:pPr>
        <w:jc w:val="both"/>
        <w:rPr>
          <w:rFonts w:ascii="Times New Roman" w:hAnsi="Times New Roman" w:cs="Times New Roman"/>
          <w:sz w:val="22"/>
          <w:szCs w:val="22"/>
        </w:rPr>
      </w:pPr>
      <w:r>
        <w:rPr>
          <w:rFonts w:ascii="Times New Roman" w:hAnsi="Times New Roman" w:cs="Times New Roman"/>
          <w:sz w:val="22"/>
          <w:szCs w:val="22"/>
        </w:rPr>
        <w:pict w14:anchorId="33C24A3C">
          <v:rect id="_x0000_i1025" style="width:0;height:1.5pt" o:hralign="center" o:hrstd="t" o:hr="t" fillcolor="#a0a0a0" stroked="f"/>
        </w:pict>
      </w:r>
    </w:p>
    <w:p w14:paraId="4DA91E29" w14:textId="77777777" w:rsidR="00FB6DF7" w:rsidRPr="00FB6DF7" w:rsidRDefault="00FB6DF7" w:rsidP="00FB6DF7">
      <w:pPr>
        <w:jc w:val="both"/>
        <w:rPr>
          <w:rFonts w:ascii="Times New Roman" w:hAnsi="Times New Roman" w:cs="Times New Roman"/>
          <w:sz w:val="22"/>
          <w:szCs w:val="22"/>
        </w:rPr>
      </w:pPr>
    </w:p>
    <w:p w14:paraId="6BF6EC39" w14:textId="7777777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sym w:font="Wingdings" w:char="F0A8"/>
      </w:r>
      <w:r w:rsidRPr="00FB6DF7">
        <w:rPr>
          <w:rFonts w:ascii="Times New Roman" w:hAnsi="Times New Roman" w:cs="Times New Roman"/>
          <w:sz w:val="22"/>
          <w:szCs w:val="22"/>
        </w:rPr>
        <w:t xml:space="preserve"> J’autorise la diffusion de l’image de mon enfant sur tout support visuel (photographies, films, article de presse…) pour la promotion des activités municipales et pour l’ensemble des supports de communication de la ville de Quimper et de l’association T’Es Cap.</w:t>
      </w:r>
    </w:p>
    <w:p w14:paraId="7AD14508" w14:textId="77777777" w:rsidR="00FB6DF7" w:rsidRPr="00FB6DF7" w:rsidRDefault="00FB6DF7" w:rsidP="00FB6DF7">
      <w:pPr>
        <w:jc w:val="both"/>
        <w:rPr>
          <w:rFonts w:ascii="Times New Roman" w:hAnsi="Times New Roman" w:cs="Times New Roman"/>
          <w:sz w:val="22"/>
          <w:szCs w:val="22"/>
        </w:rPr>
      </w:pPr>
    </w:p>
    <w:p w14:paraId="49524DB3" w14:textId="7777777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rPr>
        <w:sym w:font="Wingdings" w:char="F0A8"/>
      </w:r>
      <w:r w:rsidRPr="00FB6DF7">
        <w:rPr>
          <w:rFonts w:ascii="Times New Roman" w:hAnsi="Times New Roman" w:cs="Times New Roman"/>
          <w:sz w:val="22"/>
          <w:szCs w:val="22"/>
        </w:rPr>
        <w:t xml:space="preserve"> Je m’engage à ce que ma fille/mon fils assiste au stage sur les 4 jours</w:t>
      </w:r>
    </w:p>
    <w:p w14:paraId="23D084BC" w14:textId="64E615CD" w:rsidR="00FB6DF7" w:rsidRPr="00FB6DF7" w:rsidRDefault="00FB6DF7" w:rsidP="00FB6DF7">
      <w:pPr>
        <w:jc w:val="both"/>
        <w:rPr>
          <w:rFonts w:ascii="Times New Roman" w:hAnsi="Times New Roman" w:cs="Times New Roman"/>
          <w:sz w:val="22"/>
          <w:szCs w:val="22"/>
        </w:rPr>
      </w:pPr>
    </w:p>
    <w:p w14:paraId="1180F425" w14:textId="77777777" w:rsidR="00FB6DF7" w:rsidRPr="00FB6DF7" w:rsidRDefault="00FB6DF7" w:rsidP="00FB6DF7">
      <w:pPr>
        <w:jc w:val="both"/>
        <w:rPr>
          <w:rFonts w:ascii="Times New Roman" w:hAnsi="Times New Roman" w:cs="Times New Roman"/>
          <w:sz w:val="22"/>
          <w:szCs w:val="22"/>
        </w:rPr>
      </w:pPr>
      <w:r w:rsidRPr="00FB6DF7">
        <w:rPr>
          <w:rFonts w:ascii="Times New Roman" w:hAnsi="Times New Roman" w:cs="Times New Roman"/>
          <w:sz w:val="22"/>
          <w:szCs w:val="22"/>
          <w:u w:val="single"/>
        </w:rPr>
        <w:t>Observations particulières</w:t>
      </w:r>
      <w:r w:rsidRPr="00FB6DF7">
        <w:rPr>
          <w:rFonts w:ascii="Times New Roman" w:hAnsi="Times New Roman" w:cs="Times New Roman"/>
          <w:sz w:val="22"/>
          <w:szCs w:val="22"/>
        </w:rPr>
        <w:t xml:space="preserve"> : </w:t>
      </w:r>
    </w:p>
    <w:p w14:paraId="1B22ECBC" w14:textId="77777777" w:rsidR="00FB6DF7" w:rsidRPr="00FB6DF7" w:rsidRDefault="00FB6DF7" w:rsidP="00FB6DF7">
      <w:pPr>
        <w:jc w:val="both"/>
        <w:rPr>
          <w:rFonts w:ascii="Times New Roman" w:hAnsi="Times New Roman" w:cs="Times New Roman"/>
          <w:sz w:val="22"/>
          <w:szCs w:val="22"/>
        </w:rPr>
      </w:pPr>
    </w:p>
    <w:p w14:paraId="5AE14CC0" w14:textId="01281D42" w:rsidR="00FB6DF7" w:rsidRPr="00FB6DF7" w:rsidRDefault="004358D5" w:rsidP="004358D5">
      <w:pPr>
        <w:spacing w:line="480" w:lineRule="auto"/>
        <w:jc w:val="both"/>
        <w:rPr>
          <w:rFonts w:ascii="Times New Roman" w:hAnsi="Times New Roman" w:cs="Times New Roman"/>
          <w:sz w:val="22"/>
          <w:szCs w:val="22"/>
        </w:rPr>
      </w:pPr>
      <w:r>
        <w:rPr>
          <w:rFonts w:ascii="Times New Roman" w:hAnsi="Times New Roman" w:cs="Times New Roman"/>
          <w:sz w:val="22"/>
          <w:szCs w:val="22"/>
        </w:rPr>
        <w:t>-------------------------------------------------------------------------------------------------------------------------------------------------------------------------------------------------------------------------------------------------------------------------------------------------------------------------------------------------------------------------------------------------------------------------------------------------------------------------------------------------------------------------------------------------------------------------------------------------------------</w:t>
      </w:r>
    </w:p>
    <w:p w14:paraId="104A52E5" w14:textId="77777777" w:rsidR="00FB6DF7" w:rsidRPr="00FB6DF7" w:rsidRDefault="00FB6DF7" w:rsidP="00FB6DF7">
      <w:pPr>
        <w:jc w:val="both"/>
        <w:rPr>
          <w:rFonts w:ascii="Times New Roman" w:hAnsi="Times New Roman" w:cs="Times New Roman"/>
          <w:sz w:val="22"/>
          <w:szCs w:val="22"/>
        </w:rPr>
      </w:pPr>
    </w:p>
    <w:p w14:paraId="48970452" w14:textId="2F1DF255" w:rsidR="00D029AB" w:rsidRPr="00397B27" w:rsidRDefault="00FB6DF7" w:rsidP="00324B4D">
      <w:pPr>
        <w:jc w:val="both"/>
        <w:rPr>
          <w:rFonts w:ascii="Times New Roman" w:hAnsi="Times New Roman" w:cs="Times New Roman"/>
          <w:sz w:val="22"/>
          <w:szCs w:val="22"/>
        </w:rPr>
      </w:pPr>
      <w:r w:rsidRPr="00FB6DF7">
        <w:rPr>
          <w:rFonts w:ascii="Times New Roman" w:hAnsi="Times New Roman" w:cs="Times New Roman"/>
          <w:sz w:val="22"/>
          <w:szCs w:val="22"/>
        </w:rPr>
        <w:t>Date</w:t>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r>
      <w:r w:rsidRPr="00FB6DF7">
        <w:rPr>
          <w:rFonts w:ascii="Times New Roman" w:hAnsi="Times New Roman" w:cs="Times New Roman"/>
          <w:sz w:val="22"/>
          <w:szCs w:val="22"/>
        </w:rPr>
        <w:tab/>
        <w:t>Signature du responsable légal</w:t>
      </w:r>
    </w:p>
    <w:p w14:paraId="560EF965" w14:textId="536F9F4E" w:rsidR="00324B4D" w:rsidRDefault="00324B4D" w:rsidP="00324B4D">
      <w:pPr>
        <w:jc w:val="both"/>
        <w:rPr>
          <w:rFonts w:ascii="Times New Roman" w:hAnsi="Times New Roman" w:cs="Times New Roman"/>
          <w:sz w:val="22"/>
          <w:szCs w:val="22"/>
        </w:rPr>
      </w:pPr>
    </w:p>
    <w:p w14:paraId="7C3F63F3" w14:textId="26EA61B5" w:rsidR="00CF5B0F" w:rsidRDefault="00CF5B0F" w:rsidP="00324B4D">
      <w:pPr>
        <w:jc w:val="both"/>
        <w:rPr>
          <w:rFonts w:ascii="Times New Roman" w:hAnsi="Times New Roman" w:cs="Times New Roman"/>
          <w:sz w:val="22"/>
          <w:szCs w:val="22"/>
        </w:rPr>
      </w:pPr>
    </w:p>
    <w:p w14:paraId="08B31D1F" w14:textId="47963FEE" w:rsidR="00CF5B0F" w:rsidRDefault="00CF5B0F" w:rsidP="00324B4D">
      <w:pPr>
        <w:jc w:val="both"/>
        <w:rPr>
          <w:rFonts w:ascii="Times New Roman" w:hAnsi="Times New Roman" w:cs="Times New Roman"/>
          <w:sz w:val="22"/>
          <w:szCs w:val="22"/>
        </w:rPr>
      </w:pPr>
    </w:p>
    <w:p w14:paraId="6A1F613B" w14:textId="69754E66" w:rsidR="00CF5B0F" w:rsidRDefault="00CF5B0F" w:rsidP="00324B4D">
      <w:pPr>
        <w:jc w:val="both"/>
        <w:rPr>
          <w:rFonts w:ascii="Times New Roman" w:hAnsi="Times New Roman" w:cs="Times New Roman"/>
          <w:sz w:val="22"/>
          <w:szCs w:val="22"/>
        </w:rPr>
      </w:pPr>
    </w:p>
    <w:p w14:paraId="544D9032" w14:textId="77777777" w:rsidR="00CF5B0F" w:rsidRPr="00397B27" w:rsidRDefault="00CF5B0F" w:rsidP="00324B4D">
      <w:pPr>
        <w:jc w:val="both"/>
        <w:rPr>
          <w:rFonts w:ascii="Times New Roman" w:hAnsi="Times New Roman" w:cs="Times New Roman"/>
          <w:sz w:val="22"/>
          <w:szCs w:val="22"/>
        </w:rPr>
      </w:pPr>
    </w:p>
    <w:p w14:paraId="3D2CF8D5" w14:textId="4256BC7F" w:rsidR="00CF5B0F" w:rsidRDefault="00CF5B0F" w:rsidP="00CF5B0F">
      <w:pPr>
        <w:jc w:val="both"/>
        <w:rPr>
          <w:rFonts w:ascii="Times New Roman" w:hAnsi="Times New Roman" w:cs="Times New Roman"/>
          <w:sz w:val="22"/>
          <w:szCs w:val="22"/>
        </w:rPr>
      </w:pPr>
      <w:r>
        <w:rPr>
          <w:rFonts w:ascii="Times New Roman" w:hAnsi="Times New Roman" w:cs="Times New Roman"/>
          <w:sz w:val="22"/>
          <w:szCs w:val="22"/>
        </w:rPr>
        <w:t>Fiche d’inscription à remplir et envoyer à l’adresse suivante :</w:t>
      </w:r>
    </w:p>
    <w:p w14:paraId="0152E9F6" w14:textId="77777777" w:rsidR="00CF5B0F" w:rsidRPr="004358D5" w:rsidRDefault="00CF5B0F" w:rsidP="00CF5B0F">
      <w:pPr>
        <w:jc w:val="both"/>
        <w:rPr>
          <w:rFonts w:ascii="Times New Roman" w:hAnsi="Times New Roman" w:cs="Times New Roman"/>
          <w:b/>
          <w:sz w:val="22"/>
          <w:szCs w:val="22"/>
        </w:rPr>
      </w:pPr>
      <w:r>
        <w:rPr>
          <w:rFonts w:ascii="Times New Roman" w:hAnsi="Times New Roman" w:cs="Times New Roman"/>
          <w:sz w:val="22"/>
          <w:szCs w:val="22"/>
        </w:rPr>
        <w:t xml:space="preserve"> </w:t>
      </w:r>
      <w:hyperlink r:id="rId11" w:history="1">
        <w:r w:rsidRPr="00253ED8">
          <w:rPr>
            <w:rStyle w:val="Lienhypertexte"/>
            <w:rFonts w:ascii="Times New Roman" w:hAnsi="Times New Roman" w:cs="Times New Roman"/>
            <w:b/>
            <w:sz w:val="22"/>
            <w:szCs w:val="22"/>
          </w:rPr>
          <w:t>stage.collegien@quimper.bzh</w:t>
        </w:r>
      </w:hyperlink>
    </w:p>
    <w:p w14:paraId="64E62907" w14:textId="77777777" w:rsidR="00CF5B0F" w:rsidRDefault="00CF5B0F" w:rsidP="00CF5B0F">
      <w:pPr>
        <w:jc w:val="both"/>
        <w:rPr>
          <w:rFonts w:ascii="Times New Roman" w:hAnsi="Times New Roman" w:cs="Times New Roman"/>
          <w:sz w:val="22"/>
          <w:szCs w:val="22"/>
        </w:rPr>
      </w:pPr>
      <w:r>
        <w:rPr>
          <w:rFonts w:ascii="Times New Roman" w:hAnsi="Times New Roman" w:cs="Times New Roman"/>
          <w:sz w:val="22"/>
          <w:szCs w:val="22"/>
        </w:rPr>
        <w:t xml:space="preserve">Ou par voie postale : </w:t>
      </w:r>
    </w:p>
    <w:p w14:paraId="6CC0E741" w14:textId="77777777" w:rsidR="00CF5B0F" w:rsidRPr="004358D5" w:rsidRDefault="00CF5B0F" w:rsidP="00CF5B0F">
      <w:pPr>
        <w:rPr>
          <w:rFonts w:ascii="Times New Roman" w:hAnsi="Times New Roman" w:cs="Times New Roman"/>
          <w:b/>
          <w:sz w:val="22"/>
          <w:szCs w:val="22"/>
        </w:rPr>
      </w:pPr>
      <w:r w:rsidRPr="004358D5">
        <w:rPr>
          <w:rFonts w:ascii="Times New Roman" w:hAnsi="Times New Roman" w:cs="Times New Roman"/>
          <w:b/>
          <w:sz w:val="22"/>
          <w:szCs w:val="22"/>
        </w:rPr>
        <w:t>Hôtel de ville et d’agglomération</w:t>
      </w:r>
    </w:p>
    <w:p w14:paraId="3F749BA1" w14:textId="77777777" w:rsidR="00CF5B0F" w:rsidRPr="004358D5" w:rsidRDefault="00CF5B0F" w:rsidP="00CF5B0F">
      <w:pPr>
        <w:rPr>
          <w:rFonts w:ascii="Times New Roman" w:hAnsi="Times New Roman" w:cs="Times New Roman"/>
          <w:b/>
          <w:sz w:val="22"/>
          <w:szCs w:val="22"/>
        </w:rPr>
      </w:pPr>
      <w:r w:rsidRPr="004358D5">
        <w:rPr>
          <w:rFonts w:ascii="Times New Roman" w:hAnsi="Times New Roman" w:cs="Times New Roman"/>
          <w:b/>
          <w:sz w:val="22"/>
          <w:szCs w:val="22"/>
        </w:rPr>
        <w:t>44 place Saint-Corentin</w:t>
      </w:r>
    </w:p>
    <w:p w14:paraId="7783426E" w14:textId="77777777" w:rsidR="00CF5B0F" w:rsidRPr="004358D5" w:rsidRDefault="00CF5B0F" w:rsidP="00CF5B0F">
      <w:pPr>
        <w:rPr>
          <w:rFonts w:ascii="Times New Roman" w:hAnsi="Times New Roman" w:cs="Times New Roman"/>
          <w:b/>
          <w:sz w:val="22"/>
          <w:szCs w:val="22"/>
        </w:rPr>
      </w:pPr>
      <w:r w:rsidRPr="004358D5">
        <w:rPr>
          <w:rFonts w:ascii="Times New Roman" w:hAnsi="Times New Roman" w:cs="Times New Roman"/>
          <w:b/>
          <w:sz w:val="22"/>
          <w:szCs w:val="22"/>
        </w:rPr>
        <w:t>CS 26004 / 29107 Quimper Cedex</w:t>
      </w:r>
    </w:p>
    <w:sectPr w:rsidR="00CF5B0F" w:rsidRPr="004358D5" w:rsidSect="00CF5B0F">
      <w:headerReference w:type="first" r:id="rId12"/>
      <w:pgSz w:w="11900" w:h="16840"/>
      <w:pgMar w:top="1276" w:right="1418" w:bottom="1134" w:left="181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DBA7B" w14:textId="77777777" w:rsidR="00787C86" w:rsidRDefault="00787C86" w:rsidP="00FB69D7">
      <w:r>
        <w:separator/>
      </w:r>
    </w:p>
  </w:endnote>
  <w:endnote w:type="continuationSeparator" w:id="0">
    <w:p w14:paraId="54E4A00E" w14:textId="77777777" w:rsidR="00787C86" w:rsidRDefault="00787C86" w:rsidP="00FB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2DFF" w14:textId="77777777" w:rsidR="00787C86" w:rsidRDefault="00787C86" w:rsidP="00FB69D7">
      <w:r>
        <w:separator/>
      </w:r>
    </w:p>
  </w:footnote>
  <w:footnote w:type="continuationSeparator" w:id="0">
    <w:p w14:paraId="3CC3740F" w14:textId="77777777" w:rsidR="00787C86" w:rsidRDefault="00787C86" w:rsidP="00FB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A4EF" w14:textId="7B5E1C93" w:rsidR="00031EFA" w:rsidRDefault="00031EFA" w:rsidP="00031EFA">
    <w:pPr>
      <w:pStyle w:val="En-tte"/>
      <w:ind w:left="-1814" w:right="-13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72BE"/>
    <w:multiLevelType w:val="hybridMultilevel"/>
    <w:tmpl w:val="E40AD768"/>
    <w:lvl w:ilvl="0" w:tplc="A3A439E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A2"/>
    <w:rsid w:val="00031EFA"/>
    <w:rsid w:val="000703BD"/>
    <w:rsid w:val="00112D74"/>
    <w:rsid w:val="001621ED"/>
    <w:rsid w:val="002657D0"/>
    <w:rsid w:val="00324B4D"/>
    <w:rsid w:val="00397B27"/>
    <w:rsid w:val="003D69F3"/>
    <w:rsid w:val="0041058E"/>
    <w:rsid w:val="004358D5"/>
    <w:rsid w:val="004C456F"/>
    <w:rsid w:val="00513390"/>
    <w:rsid w:val="00573246"/>
    <w:rsid w:val="00601692"/>
    <w:rsid w:val="006269C9"/>
    <w:rsid w:val="006C24D3"/>
    <w:rsid w:val="006C2CBF"/>
    <w:rsid w:val="006E3374"/>
    <w:rsid w:val="007465FD"/>
    <w:rsid w:val="00787C86"/>
    <w:rsid w:val="007F49A6"/>
    <w:rsid w:val="00866560"/>
    <w:rsid w:val="008E326C"/>
    <w:rsid w:val="00923F36"/>
    <w:rsid w:val="00977F56"/>
    <w:rsid w:val="0099499C"/>
    <w:rsid w:val="009E2F74"/>
    <w:rsid w:val="00A17A06"/>
    <w:rsid w:val="00B509D3"/>
    <w:rsid w:val="00BB6331"/>
    <w:rsid w:val="00C16A06"/>
    <w:rsid w:val="00C8555C"/>
    <w:rsid w:val="00CF5B0F"/>
    <w:rsid w:val="00D029AB"/>
    <w:rsid w:val="00D16FB4"/>
    <w:rsid w:val="00D520FC"/>
    <w:rsid w:val="00DA73C9"/>
    <w:rsid w:val="00DC5B5D"/>
    <w:rsid w:val="00DE7D66"/>
    <w:rsid w:val="00E646F5"/>
    <w:rsid w:val="00F0597C"/>
    <w:rsid w:val="00F1525C"/>
    <w:rsid w:val="00F63284"/>
    <w:rsid w:val="00F72CCE"/>
    <w:rsid w:val="00F771A2"/>
    <w:rsid w:val="00F974C8"/>
    <w:rsid w:val="00FA2AAF"/>
    <w:rsid w:val="00FB69D7"/>
    <w:rsid w:val="00FB6DF7"/>
    <w:rsid w:val="00FD21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6D62B"/>
  <w14:defaultImageDpi w14:val="300"/>
  <w15:docId w15:val="{3472C655-EA4D-4448-9A32-7CB835D9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9D7"/>
    <w:pPr>
      <w:tabs>
        <w:tab w:val="center" w:pos="4536"/>
        <w:tab w:val="right" w:pos="9072"/>
      </w:tabs>
    </w:pPr>
  </w:style>
  <w:style w:type="character" w:customStyle="1" w:styleId="En-tteCar">
    <w:name w:val="En-tête Car"/>
    <w:basedOn w:val="Policepardfaut"/>
    <w:link w:val="En-tte"/>
    <w:uiPriority w:val="99"/>
    <w:rsid w:val="00FB69D7"/>
  </w:style>
  <w:style w:type="paragraph" w:styleId="Pieddepage">
    <w:name w:val="footer"/>
    <w:basedOn w:val="Normal"/>
    <w:link w:val="PieddepageCar"/>
    <w:uiPriority w:val="99"/>
    <w:unhideWhenUsed/>
    <w:rsid w:val="00FB69D7"/>
    <w:pPr>
      <w:tabs>
        <w:tab w:val="center" w:pos="4536"/>
        <w:tab w:val="right" w:pos="9072"/>
      </w:tabs>
    </w:pPr>
  </w:style>
  <w:style w:type="character" w:customStyle="1" w:styleId="PieddepageCar">
    <w:name w:val="Pied de page Car"/>
    <w:basedOn w:val="Policepardfaut"/>
    <w:link w:val="Pieddepage"/>
    <w:uiPriority w:val="99"/>
    <w:rsid w:val="00FB69D7"/>
  </w:style>
  <w:style w:type="paragraph" w:styleId="Textedebulles">
    <w:name w:val="Balloon Text"/>
    <w:basedOn w:val="Normal"/>
    <w:link w:val="TextedebullesCar"/>
    <w:uiPriority w:val="99"/>
    <w:semiHidden/>
    <w:unhideWhenUsed/>
    <w:rsid w:val="00FB69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69D7"/>
    <w:rPr>
      <w:rFonts w:ascii="Lucida Grande" w:hAnsi="Lucida Grande" w:cs="Lucida Grande"/>
      <w:sz w:val="18"/>
      <w:szCs w:val="18"/>
    </w:rPr>
  </w:style>
  <w:style w:type="paragraph" w:customStyle="1" w:styleId="Paragraphestandard">
    <w:name w:val="[Paragraphe standard]"/>
    <w:basedOn w:val="Normal"/>
    <w:uiPriority w:val="99"/>
    <w:rsid w:val="00397B2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397B27"/>
    <w:rPr>
      <w:color w:val="0000FF" w:themeColor="hyperlink"/>
      <w:u w:val="single"/>
    </w:rPr>
  </w:style>
  <w:style w:type="paragraph" w:styleId="Paragraphedeliste">
    <w:name w:val="List Paragraph"/>
    <w:basedOn w:val="Normal"/>
    <w:uiPriority w:val="34"/>
    <w:qFormat/>
    <w:rsid w:val="00FD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ge.collegien@quimper.bz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ices.kad.local\modeles$\Courrier%20Vil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12B7A4C3B764AA2215E2C6175E59B" ma:contentTypeVersion="1" ma:contentTypeDescription="Crée un document." ma:contentTypeScope="" ma:versionID="95c5c9be1f15b86ea48a453d494dcfdc">
  <xsd:schema xmlns:xsd="http://www.w3.org/2001/XMLSchema" xmlns:xs="http://www.w3.org/2001/XMLSchema" xmlns:p="http://schemas.microsoft.com/office/2006/metadata/properties" xmlns:ns2="ba0a3113-43c9-4525-bc96-df2818d08bfc" targetNamespace="http://schemas.microsoft.com/office/2006/metadata/properties" ma:root="true" ma:fieldsID="76156fcec88f727efcbceab956352327" ns2:_="">
    <xsd:import namespace="ba0a3113-43c9-4525-bc96-df2818d08bfc"/>
    <xsd:element name="properties">
      <xsd:complexType>
        <xsd:sequence>
          <xsd:element name="documentManagement">
            <xsd:complexType>
              <xsd:all>
                <xsd:element ref="ns2:Collectiv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a3113-43c9-4525-bc96-df2818d08bfc" elementFormDefault="qualified">
    <xsd:import namespace="http://schemas.microsoft.com/office/2006/documentManagement/types"/>
    <xsd:import namespace="http://schemas.microsoft.com/office/infopath/2007/PartnerControls"/>
    <xsd:element name="Collectivite" ma:index="8" nillable="true" ma:displayName="Collectivite" ma:internalName="Collectiv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vite xmlns="ba0a3113-43c9-4525-bc96-df2818d08b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AB3B-E020-416A-87D2-DE30255AA0CB}">
  <ds:schemaRefs>
    <ds:schemaRef ds:uri="http://schemas.microsoft.com/sharepoint/v3/contenttype/forms"/>
  </ds:schemaRefs>
</ds:datastoreItem>
</file>

<file path=customXml/itemProps2.xml><?xml version="1.0" encoding="utf-8"?>
<ds:datastoreItem xmlns:ds="http://schemas.openxmlformats.org/officeDocument/2006/customXml" ds:itemID="{D69C7125-A2B2-43DA-A0AF-9C4CE81B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a3113-43c9-4525-bc96-df2818d08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4E116-4757-458B-B8FD-D200BE5261DE}">
  <ds:schemaRefs>
    <ds:schemaRef ds:uri="http://schemas.microsoft.com/office/2006/metadata/properties"/>
    <ds:schemaRef ds:uri="http://schemas.microsoft.com/office/infopath/2007/PartnerControls"/>
    <ds:schemaRef ds:uri="ba0a3113-43c9-4525-bc96-df2818d08bfc"/>
  </ds:schemaRefs>
</ds:datastoreItem>
</file>

<file path=customXml/itemProps4.xml><?xml version="1.0" encoding="utf-8"?>
<ds:datastoreItem xmlns:ds="http://schemas.openxmlformats.org/officeDocument/2006/customXml" ds:itemID="{54E102AA-FD5C-43EF-B6DE-F57DBE3C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Ville</Template>
  <TotalTime>0</TotalTime>
  <Pages>2</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GUILLEMOT Yves</dc:creator>
  <cp:keywords/>
  <dc:description/>
  <cp:lastModifiedBy>POHER Marie</cp:lastModifiedBy>
  <cp:revision>2</cp:revision>
  <dcterms:created xsi:type="dcterms:W3CDTF">2021-08-03T14:27:00Z</dcterms:created>
  <dcterms:modified xsi:type="dcterms:W3CDTF">2021-08-03T14:27:00Z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0x01010097112B7A4C3B764AA2215E2C6175E59B</vt:lpwstr>
  </property>
</Properties>
</file>